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8T00:00:00Z">
          <w:dateFormat w:val="M/d/yyyy"/>
          <w:lid w:val="en-US"/>
          <w:storeMappedDataAs w:val="dateTime"/>
          <w:calendar w:val="gregorian"/>
        </w:date>
      </w:sdtPr>
      <w:sdtEndPr/>
      <w:sdtContent>
        <w:p w:rsidR="00397F62" w:rsidRPr="00891DED" w:rsidRDefault="00E41E61" w:rsidP="0046071E">
          <w:pPr>
            <w:pStyle w:val="Heading1"/>
            <w:rPr>
              <w:b w:val="0"/>
              <w:sz w:val="20"/>
              <w:szCs w:val="20"/>
            </w:rPr>
          </w:pPr>
          <w:r>
            <w:rPr>
              <w:b w:val="0"/>
              <w:sz w:val="20"/>
              <w:szCs w:val="20"/>
              <w:lang w:val="en-US"/>
            </w:rPr>
            <w:t>7/28/2020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00F54793">
        <w:rPr>
          <w:u w:val="single"/>
        </w:rPr>
        <w:t>2 August 2020</w:t>
      </w:r>
      <w:bookmarkStart w:id="0" w:name="_GoBack"/>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E41E61">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E41E61">
        <w:t>Electrical Components</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E41E61">
        <w:t>HACR 1123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E41E61">
        <w:t>HACR 1220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E41E61">
        <w:t>1</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E41E61">
        <w:t>6</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E41E61">
        <w:t>3</w:t>
      </w:r>
      <w:r>
        <w:rPr>
          <w:u w:val="single"/>
        </w:rPr>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E41E61">
        <w:t>15</w:t>
      </w:r>
      <w:r w:rsidRPr="00D7145B">
        <w:rPr>
          <w:u w:val="single"/>
        </w:rPr>
        <w:fldChar w:fldCharType="end"/>
      </w:r>
      <w:r>
        <w:rPr>
          <w:u w:val="single"/>
        </w:rPr>
        <w:t>-</w:t>
      </w:r>
      <w:r>
        <w:rPr>
          <w:u w:val="single"/>
        </w:rPr>
        <w:fldChar w:fldCharType="begin">
          <w:ffData>
            <w:name w:val="Text35"/>
            <w:enabled/>
            <w:calcOnExit w:val="0"/>
            <w:textInput/>
          </w:ffData>
        </w:fldChar>
      </w:r>
      <w:bookmarkStart w:id="7" w:name="Text35"/>
      <w:r>
        <w:rPr>
          <w:u w:val="single"/>
        </w:rPr>
        <w:instrText xml:space="preserve"> FORMTEXT </w:instrText>
      </w:r>
      <w:r>
        <w:rPr>
          <w:u w:val="single"/>
        </w:rPr>
      </w:r>
      <w:r>
        <w:rPr>
          <w:u w:val="single"/>
        </w:rPr>
        <w:fldChar w:fldCharType="separate"/>
      </w:r>
      <w:r w:rsidR="00E41E61">
        <w:t>90</w:t>
      </w:r>
      <w:r>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E41E61">
        <w:t>105</w:t>
      </w:r>
      <w:r>
        <w:rPr>
          <w:u w:val="single"/>
        </w:rPr>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41E61">
        <w:t>47.0201</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E41E61" w:rsidRPr="00E41E61">
        <w:t>Provides instruction in identifying, installing and testing commonly used electrical components in an air conditioning system.  Topics include pressure switches, overload devices, transformers, magnetic starters, other commonly used controls, diagnostic techniques, installation procedures, and safety.</w:t>
      </w:r>
      <w:r>
        <w:fldChar w:fldCharType="end"/>
      </w:r>
      <w:bookmarkEnd w:id="11"/>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E41E61">
        <w:t>None</w:t>
      </w:r>
      <w:r w:rsidRPr="001137F3">
        <w:rPr>
          <w:u w:val="single"/>
        </w:rPr>
        <w:fldChar w:fldCharType="end"/>
      </w:r>
      <w:bookmarkEnd w:id="12"/>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E41E61" w:rsidRPr="00E41E61">
        <w:t>HACR 1113, HACR 1133, HACR 1143, and HACR 1213</w:t>
      </w:r>
      <w:r w:rsidRPr="001137F3">
        <w:rPr>
          <w:u w:val="single"/>
        </w:rPr>
        <w:fldChar w:fldCharType="end"/>
      </w:r>
      <w:bookmarkEnd w:id="13"/>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E41E61">
        <w:t>20</w:t>
      </w:r>
      <w:r w:rsidRPr="001137F3">
        <w:rPr>
          <w:u w:val="single"/>
        </w:rPr>
        <w:fldChar w:fldCharType="end"/>
      </w:r>
      <w:bookmarkEnd w:id="14"/>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E41E61" w:rsidRPr="00E41E61">
        <w:t>Identify electrical components commonly used in an air conditioning system.</w:t>
      </w:r>
      <w:r>
        <w:fldChar w:fldCharType="end"/>
      </w:r>
      <w:bookmarkEnd w:id="15"/>
    </w:p>
    <w:p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E41E61" w:rsidRPr="00E41E61">
        <w:t>Demonstrate the ability to install electrical components commonly used in an air conditioning system.</w:t>
      </w:r>
      <w:r>
        <w:fldChar w:fldCharType="end"/>
      </w:r>
      <w:bookmarkEnd w:id="16"/>
    </w:p>
    <w:p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E41E61" w:rsidRPr="00E41E61">
        <w:t>Demonstrate the ability to test and troubleshoot electrical components commonly used in air conditioning systems.</w:t>
      </w:r>
      <w:r>
        <w:fldChar w:fldCharType="end"/>
      </w:r>
      <w:bookmarkEnd w:id="17"/>
    </w:p>
    <w:p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E41E61" w:rsidRPr="00E41E61">
        <w:t>Demonstrate adherence to safety precautions and safe work practices.</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E41E61" w:rsidRPr="00E41E61">
        <w:t>Assessment measures may include, but are not limited to, presentations, collaborative projects, in-class activities, field reports, homework, quizzes, and exams.</w:t>
      </w:r>
      <w:r>
        <w:fldChar w:fldCharType="end"/>
      </w:r>
      <w:bookmarkEnd w:id="19"/>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E41E61" w:rsidRPr="00E41E61" w:rsidRDefault="00594256" w:rsidP="00E41E61">
      <w:r>
        <w:fldChar w:fldCharType="begin">
          <w:ffData>
            <w:name w:val="Text1"/>
            <w:enabled/>
            <w:calcOnExit w:val="0"/>
            <w:textInput/>
          </w:ffData>
        </w:fldChar>
      </w:r>
      <w:bookmarkStart w:id="20" w:name="Text1"/>
      <w:r>
        <w:instrText xml:space="preserve"> FORMTEXT </w:instrText>
      </w:r>
      <w:r>
        <w:fldChar w:fldCharType="separate"/>
      </w:r>
      <w:r w:rsidR="00E41E61" w:rsidRPr="00E41E61">
        <w:t>1.</w:t>
      </w:r>
      <w:r w:rsidR="00E41E61" w:rsidRPr="00E41E61">
        <w:tab/>
        <w:t>Protection devices:  pressure switches, oil pressure switches, and overload devices</w:t>
      </w:r>
    </w:p>
    <w:p w:rsidR="00E41E61" w:rsidRPr="00E41E61" w:rsidRDefault="00E41E61" w:rsidP="00E41E61">
      <w:r w:rsidRPr="00E41E61">
        <w:t>2.</w:t>
      </w:r>
      <w:r w:rsidRPr="00E41E61">
        <w:tab/>
        <w:t>Transformers</w:t>
      </w:r>
    </w:p>
    <w:p w:rsidR="00E41E61" w:rsidRPr="00E41E61" w:rsidRDefault="00E41E61" w:rsidP="00E41E61">
      <w:r w:rsidRPr="00E41E61">
        <w:t>3.</w:t>
      </w:r>
      <w:r w:rsidRPr="00E41E61">
        <w:tab/>
        <w:t>Relays, contactor and magnetic starters</w:t>
      </w:r>
    </w:p>
    <w:p w:rsidR="00594256" w:rsidRDefault="00E41E61" w:rsidP="00E41E61">
      <w:r w:rsidRPr="00E41E61">
        <w:t>4.</w:t>
      </w:r>
      <w:r w:rsidRPr="00E41E61">
        <w:tab/>
        <w:t>Thermostats (analog and digital)</w:t>
      </w:r>
      <w:r w:rsidR="00594256">
        <w:fldChar w:fldCharType="end"/>
      </w:r>
      <w:bookmarkEnd w:id="20"/>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4793">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eQmDdOwvUU0xli92CNAROrGPa5ByFc9GNlJLP4o+qWWILSSgoh8c43VRmN56AZIczn6ChKmHuRKDy5CtfQPm5Q==" w:salt="ISXAsHp5hTYbU3u/2+PMf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2FC8"/>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1E61"/>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54793"/>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0E54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schemas.microsoft.com/office/2006/documentManagement/types"/>
    <ds:schemaRef ds:uri="http://schemas.openxmlformats.org/package/2006/metadata/core-properties"/>
    <ds:schemaRef ds:uri="http://www.w3.org/XML/1998/namespace"/>
    <ds:schemaRef ds:uri="http://purl.org/dc/terms/"/>
    <ds:schemaRef ds:uri="http://purl.org/dc/elements/1.1/"/>
    <ds:schemaRef ds:uri="http://schemas.microsoft.com/office/2006/metadata/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3F3F486D-7B54-4E38-A0BB-BC65A4B4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TotalTime>
  <Pages>2</Pages>
  <Words>535</Words>
  <Characters>3462</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2020-07-28T13:55:00Z</dcterms:created>
  <dcterms:modified xsi:type="dcterms:W3CDTF">2020-08-03T18:07:00Z</dcterms:modified>
</cp:coreProperties>
</file>